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80"/>
        <w:gridCol w:w="220"/>
        <w:gridCol w:w="1600"/>
        <w:gridCol w:w="1310"/>
        <w:gridCol w:w="1310"/>
        <w:gridCol w:w="420"/>
        <w:gridCol w:w="3200"/>
      </w:tblGrid>
      <w:tr w:rsidR="00CF2094" w:rsidRPr="005847D9" w14:paraId="61221247" w14:textId="77777777" w:rsidTr="00372246">
        <w:trPr>
          <w:trHeight w:val="698"/>
          <w:jc w:val="center"/>
        </w:trPr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62BF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u-HU"/>
              </w:rPr>
              <w:t>Megrendelő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11E0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320F993E" wp14:editId="1B769C3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38100</wp:posOffset>
                  </wp:positionV>
                  <wp:extent cx="1936750" cy="393700"/>
                  <wp:effectExtent l="0" t="0" r="0" b="6350"/>
                  <wp:wrapNone/>
                  <wp:docPr id="3" name="Kép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797AF-D18B-46C4-8F2D-69B2FAB691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>
                            <a:extLst>
                              <a:ext uri="{FF2B5EF4-FFF2-40B4-BE49-F238E27FC236}">
                                <a16:creationId xmlns:a16="http://schemas.microsoft.com/office/drawing/2014/main" id="{B55797AF-D18B-46C4-8F2D-69B2FAB691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660" cy="3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5847D9" w:rsidRPr="005847D9" w14:paraId="68060561" w14:textId="77777777" w:rsidTr="00372246">
              <w:trPr>
                <w:trHeight w:val="698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0AC11" w14:textId="77777777" w:rsidR="005847D9" w:rsidRPr="005847D9" w:rsidRDefault="005847D9" w:rsidP="005847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</w:tr>
          </w:tbl>
          <w:p w14:paraId="4A094828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F2094" w:rsidRPr="005847D9" w14:paraId="6EC5E672" w14:textId="77777777" w:rsidTr="00372246">
        <w:trPr>
          <w:trHeight w:val="338"/>
          <w:jc w:val="center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0F46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hulladékgyűjtő konténer kihelyezéséhez és hulladék szállításához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D655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55EB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Mendler Kft. </w:t>
            </w:r>
          </w:p>
        </w:tc>
      </w:tr>
      <w:tr w:rsidR="00CF2094" w:rsidRPr="005847D9" w14:paraId="3BC620E4" w14:textId="77777777" w:rsidTr="00372246">
        <w:trPr>
          <w:trHeight w:val="283"/>
          <w:jc w:val="center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8798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Érdeklődés, megrendelés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A684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D6B1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1BBF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2660 Balassagyarmat</w:t>
            </w:r>
          </w:p>
        </w:tc>
      </w:tr>
      <w:tr w:rsidR="00CF2094" w:rsidRPr="005847D9" w14:paraId="30AAEF54" w14:textId="77777777" w:rsidTr="00372246">
        <w:trPr>
          <w:trHeight w:val="283"/>
          <w:jc w:val="center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8EA4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Hétfő-Péntek: 08:00 – 16:00-ig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4EBD2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7A47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Nyugati Ipari Park </w:t>
            </w:r>
          </w:p>
        </w:tc>
      </w:tr>
      <w:tr w:rsidR="00CF2094" w:rsidRPr="005847D9" w14:paraId="3F109347" w14:textId="77777777" w:rsidTr="00372246">
        <w:trPr>
          <w:trHeight w:val="283"/>
          <w:jc w:val="center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34D2" w14:textId="77777777" w:rsidR="005847D9" w:rsidRPr="005847D9" w:rsidRDefault="000201E5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hyperlink r:id="rId5" w:history="1">
              <w:r w:rsidR="005847D9" w:rsidRPr="005847D9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hu-HU"/>
                </w:rPr>
                <w:t xml:space="preserve">Tel 1: 06 70 550 4777 </w:t>
              </w:r>
            </w:hyperlink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324D1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5F88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DD1D" w14:textId="77777777" w:rsidR="005847D9" w:rsidRPr="005847D9" w:rsidRDefault="000201E5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hyperlink r:id="rId6" w:history="1">
              <w:r w:rsidR="005847D9" w:rsidRPr="005847D9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hu-HU"/>
                </w:rPr>
                <w:t>hrsz. 3166/2</w:t>
              </w:r>
            </w:hyperlink>
          </w:p>
        </w:tc>
      </w:tr>
      <w:tr w:rsidR="00CF2094" w:rsidRPr="005847D9" w14:paraId="36B48E8E" w14:textId="77777777" w:rsidTr="00372246">
        <w:trPr>
          <w:trHeight w:val="283"/>
          <w:jc w:val="center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DA70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Tel.2: 06 20 322 4333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EFE1C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6917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66EE" w14:textId="77777777" w:rsidR="005847D9" w:rsidRPr="005847D9" w:rsidRDefault="000201E5" w:rsidP="005847D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hu-HU"/>
              </w:rPr>
            </w:pPr>
            <w:hyperlink r:id="rId7" w:history="1">
              <w:r w:rsidR="005847D9" w:rsidRPr="005847D9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hu-HU"/>
                </w:rPr>
                <w:t>www.mendler.hu</w:t>
              </w:r>
            </w:hyperlink>
          </w:p>
        </w:tc>
      </w:tr>
      <w:tr w:rsidR="00CF2094" w:rsidRPr="005847D9" w14:paraId="4D52AA1C" w14:textId="77777777" w:rsidTr="00372246">
        <w:trPr>
          <w:trHeight w:val="283"/>
          <w:jc w:val="center"/>
        </w:trPr>
        <w:tc>
          <w:tcPr>
            <w:tcW w:w="58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DAC1C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E-mail: megrendeles@mendler.hu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5095CC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68F94F8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F2094" w:rsidRPr="005847D9" w14:paraId="0E475A0C" w14:textId="77777777" w:rsidTr="00372246">
        <w:trPr>
          <w:trHeight w:val="793"/>
          <w:jc w:val="center"/>
        </w:trPr>
        <w:tc>
          <w:tcPr>
            <w:tcW w:w="942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14:paraId="7754E0F7" w14:textId="77777777" w:rsidR="005847D9" w:rsidRPr="005847D9" w:rsidRDefault="005847D9" w:rsidP="00584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adja meg a szükséges alapadatokat a megrendeléshez és olvassa el a konténer kihelyezésével és a hulladékok gyűjtésével összefüggő alapvető tájékoztatást (1. sz. melléklet). Visszaigazolás esetén jelen megrendelés szerződésnek minősül, mellyel a Megrendelő elfogadja a konténer kihelyezésére és a hulladék szállítására vonatkozó feltételeket.</w:t>
            </w:r>
          </w:p>
        </w:tc>
      </w:tr>
      <w:tr w:rsidR="00357A90" w:rsidRPr="005847D9" w14:paraId="7DC8DF3B" w14:textId="77777777" w:rsidTr="00372246">
        <w:trPr>
          <w:trHeight w:val="11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62AA4" w14:textId="77777777" w:rsidR="005847D9" w:rsidRPr="005847D9" w:rsidRDefault="005847D9" w:rsidP="00584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BCD5" w14:textId="77777777" w:rsidR="005847D9" w:rsidRPr="005847D9" w:rsidRDefault="005847D9" w:rsidP="005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F665" w14:textId="77777777" w:rsidR="005847D9" w:rsidRPr="005847D9" w:rsidRDefault="005847D9" w:rsidP="005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F5150" w14:textId="77777777" w:rsidR="005847D9" w:rsidRPr="005847D9" w:rsidRDefault="005847D9" w:rsidP="005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54FC" w14:textId="77777777" w:rsidR="005847D9" w:rsidRPr="005847D9" w:rsidRDefault="005847D9" w:rsidP="005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C292E" w14:textId="77777777" w:rsidR="005847D9" w:rsidRPr="005847D9" w:rsidRDefault="005847D9" w:rsidP="005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49731" w14:textId="77777777" w:rsidR="005847D9" w:rsidRPr="005847D9" w:rsidRDefault="005847D9" w:rsidP="005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672C" w:rsidRPr="0039672C" w14:paraId="4F2AB787" w14:textId="77777777" w:rsidTr="006A73D1">
        <w:trPr>
          <w:trHeight w:val="240"/>
          <w:jc w:val="center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CFA0" w14:textId="77777777" w:rsidR="0039672C" w:rsidRPr="0039672C" w:rsidRDefault="0039672C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</w:pPr>
            <w:r w:rsidRPr="0039672C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  <w:t>Megrendelés mint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1E3E6" w14:textId="77777777" w:rsidR="0039672C" w:rsidRPr="0039672C" w:rsidRDefault="0039672C" w:rsidP="00396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0BFEE" w14:textId="77777777" w:rsidR="0039672C" w:rsidRPr="0039672C" w:rsidRDefault="0039672C" w:rsidP="00396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FCAFA" w14:textId="77777777" w:rsidR="0039672C" w:rsidRPr="0039672C" w:rsidRDefault="0039672C" w:rsidP="00396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</w:pPr>
          </w:p>
        </w:tc>
      </w:tr>
      <w:tr w:rsidR="006A73D1" w:rsidRPr="005847D9" w14:paraId="7A0DE445" w14:textId="77777777" w:rsidTr="006A73D1">
        <w:trPr>
          <w:trHeight w:val="227"/>
          <w:jc w:val="center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88D8A8" w14:textId="3095AC13" w:rsidR="006A73D1" w:rsidRPr="005847D9" w:rsidRDefault="000201E5" w:rsidP="001F57D5">
            <w:pPr>
              <w:spacing w:after="0" w:line="240" w:lineRule="auto"/>
              <w:ind w:left="1915" w:hanging="567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28"/>
                  <w:shd w:val="clear" w:color="auto" w:fill="E7E6E6" w:themeFill="background2"/>
                  <w:lang w:eastAsia="hu-HU"/>
                </w:rPr>
                <w:id w:val="-42130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6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32"/>
                    <w:szCs w:val="28"/>
                    <w:shd w:val="clear" w:color="auto" w:fill="E7E6E6" w:themeFill="background2"/>
                    <w:lang w:eastAsia="hu-HU"/>
                  </w:rPr>
                  <w:t>☒</w:t>
                </w:r>
              </w:sdtContent>
            </w:sdt>
            <w:r w:rsidR="001F57D5" w:rsidRPr="001F57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hu-HU"/>
              </w:rPr>
              <w:t xml:space="preserve">   </w:t>
            </w:r>
            <w:r w:rsidR="006A73D1" w:rsidRPr="001F57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hu-HU"/>
              </w:rPr>
              <w:t>Magánszemély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7461" w14:textId="77777777" w:rsidR="006A73D1" w:rsidRPr="005847D9" w:rsidRDefault="006A73D1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94CA" w14:textId="77777777" w:rsidR="006A73D1" w:rsidRPr="005847D9" w:rsidRDefault="006A73D1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73D1" w:rsidRPr="005847D9" w14:paraId="62AC5D15" w14:textId="77777777" w:rsidTr="006A73D1">
        <w:trPr>
          <w:trHeight w:val="283"/>
          <w:jc w:val="center"/>
        </w:trPr>
        <w:tc>
          <w:tcPr>
            <w:tcW w:w="5800" w:type="dxa"/>
            <w:gridSpan w:val="6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C3A831D" w14:textId="59F37F27" w:rsidR="006A73D1" w:rsidRPr="005847D9" w:rsidRDefault="000201E5" w:rsidP="001F57D5">
            <w:pPr>
              <w:tabs>
                <w:tab w:val="left" w:pos="2340"/>
              </w:tabs>
              <w:spacing w:after="0" w:line="240" w:lineRule="auto"/>
              <w:ind w:left="1915" w:hanging="567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32"/>
                  <w:szCs w:val="28"/>
                  <w:shd w:val="clear" w:color="auto" w:fill="E7E6E6" w:themeFill="background2"/>
                  <w:lang w:eastAsia="hu-HU"/>
                </w:rPr>
                <w:id w:val="60524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6">
                  <w:rPr>
                    <w:rFonts w:ascii="MS Gothic" w:eastAsia="MS Gothic" w:hAnsi="MS Gothic" w:cs="Calibri" w:hint="eastAsia"/>
                    <w:b/>
                    <w:color w:val="000000"/>
                    <w:sz w:val="32"/>
                    <w:szCs w:val="28"/>
                    <w:shd w:val="clear" w:color="auto" w:fill="E7E6E6" w:themeFill="background2"/>
                    <w:lang w:eastAsia="hu-HU"/>
                  </w:rPr>
                  <w:t>☐</w:t>
                </w:r>
              </w:sdtContent>
            </w:sdt>
            <w:r w:rsidR="006A73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ab/>
            </w:r>
            <w:r w:rsidR="006A73D1" w:rsidRPr="001F57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hu-HU"/>
              </w:rPr>
              <w:t>Vállalkozás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B90A" w14:textId="77777777" w:rsidR="006A73D1" w:rsidRPr="005847D9" w:rsidRDefault="006A73D1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95BE" w14:textId="77777777" w:rsidR="006A73D1" w:rsidRPr="005847D9" w:rsidRDefault="006A73D1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672C" w:rsidRPr="0039672C" w14:paraId="3FE0111F" w14:textId="77777777" w:rsidTr="006A73D1">
        <w:trPr>
          <w:trHeight w:val="300"/>
          <w:jc w:val="center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DE47" w14:textId="77777777" w:rsidR="0039672C" w:rsidRPr="0039672C" w:rsidRDefault="0039672C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</w:pPr>
            <w:r w:rsidRPr="0039672C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  <w:t>Megrendelés adatai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EFA1" w14:textId="77777777" w:rsidR="0039672C" w:rsidRPr="0039672C" w:rsidRDefault="0039672C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E946" w14:textId="77777777" w:rsidR="0039672C" w:rsidRPr="0039672C" w:rsidRDefault="0039672C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10F3" w14:textId="77777777" w:rsidR="0039672C" w:rsidRPr="0039672C" w:rsidRDefault="0039672C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</w:pPr>
          </w:p>
        </w:tc>
      </w:tr>
      <w:tr w:rsidR="00CF2094" w:rsidRPr="005847D9" w14:paraId="1E128814" w14:textId="77777777" w:rsidTr="00372246">
        <w:trPr>
          <w:trHeight w:val="370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99BF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Megrendelő neve: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8"/>
              <w:szCs w:val="28"/>
              <w:lang w:eastAsia="hu-HU"/>
            </w:rPr>
            <w:id w:val="-1243475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4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D6DCE4"/>
                <w:noWrap/>
                <w:vAlign w:val="center"/>
                <w:hideMark/>
              </w:tcPr>
              <w:p w14:paraId="48FFF2CD" w14:textId="575145BA" w:rsidR="005847D9" w:rsidRPr="005847D9" w:rsidRDefault="000201E5" w:rsidP="00DD445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hu-HU"/>
                  </w:rPr>
                </w:pPr>
                <w:r w:rsidRPr="000201E5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847D9" w:rsidRPr="005847D9" w14:paraId="19655900" w14:textId="77777777" w:rsidTr="00372246">
        <w:trPr>
          <w:trHeight w:val="422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266E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Megrendelő címe: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8FE2886" w14:textId="02DF4C9D" w:rsidR="005847D9" w:rsidRPr="005847D9" w:rsidRDefault="005847D9" w:rsidP="00DD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hu-HU"/>
                </w:rPr>
                <w:id w:val="-1177959283"/>
                <w:placeholder>
                  <w:docPart w:val="A6CB51507CEE4600AC3F6FB5B78BA44E"/>
                </w:placeholder>
                <w:showingPlcHdr/>
                <w15:appearance w15:val="hidden"/>
                <w:text/>
              </w:sdtPr>
              <w:sdtEndPr/>
              <w:sdtContent>
                <w:r w:rsidR="000201E5" w:rsidRPr="000201E5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F2094" w:rsidRPr="005847D9" w14:paraId="71EC044E" w14:textId="77777777" w:rsidTr="00372246">
        <w:trPr>
          <w:trHeight w:val="370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0F1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Kihelyezés pontos címe: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7CDAD360" w14:textId="137E1232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hu-HU"/>
                </w:rPr>
                <w:id w:val="1022592885"/>
                <w:placeholder>
                  <w:docPart w:val="61BE47A315CC44E191CBEA299A3C4309"/>
                </w:placeholder>
                <w:showingPlcHdr/>
                <w:text/>
              </w:sdtPr>
              <w:sdtEndPr/>
              <w:sdtContent>
                <w:r w:rsidR="000201E5" w:rsidRPr="000201E5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5847D9" w:rsidRPr="005847D9" w14:paraId="14C0A208" w14:textId="77777777" w:rsidTr="00372246">
        <w:trPr>
          <w:trHeight w:val="370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1D0D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Kihelyezés napja: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8"/>
              <w:szCs w:val="28"/>
              <w:lang w:eastAsia="hu-HU"/>
            </w:rPr>
            <w:id w:val="1892919716"/>
            <w:lock w:val="sdtLocked"/>
            <w:placeholder>
              <w:docPart w:val="1F0C76B4431242C6898A76BA6F44821C"/>
            </w:placeholder>
            <w:showingPlcHdr/>
            <w15:appearance w15:val="hidden"/>
            <w:text/>
          </w:sdtPr>
          <w:sdtEndPr/>
          <w:sdtContent>
            <w:tc>
              <w:tcPr>
                <w:tcW w:w="62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6DCE4"/>
                <w:noWrap/>
                <w:vAlign w:val="center"/>
                <w:hideMark/>
              </w:tcPr>
              <w:p w14:paraId="495D20D0" w14:textId="5406DEDA" w:rsidR="005847D9" w:rsidRPr="005847D9" w:rsidRDefault="000201E5" w:rsidP="005847D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8"/>
                    <w:szCs w:val="28"/>
                    <w:lang w:eastAsia="hu-HU"/>
                  </w:rPr>
                </w:pPr>
                <w:r w:rsidRPr="000201E5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CF2094" w:rsidRPr="005847D9" w14:paraId="52A3D57D" w14:textId="77777777" w:rsidTr="00372246">
        <w:trPr>
          <w:trHeight w:val="370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D7E9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Kapcsolattartó telefonszáma: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63ABD8AA" w14:textId="3D3D0643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hu-HU"/>
                </w:rPr>
                <w:id w:val="803118570"/>
                <w:placeholder>
                  <w:docPart w:val="30560867BE704660A3CBC63F212BCE2A"/>
                </w:placeholder>
                <w:showingPlcHdr/>
                <w:text/>
              </w:sdtPr>
              <w:sdtEndPr/>
              <w:sdtContent>
                <w:r w:rsidR="000201E5" w:rsidRPr="000201E5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F2094" w:rsidRPr="005847D9" w14:paraId="18E4186E" w14:textId="77777777" w:rsidTr="00372246">
        <w:trPr>
          <w:trHeight w:val="370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ED2E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6634F691" w14:textId="49BAB71C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hu-HU"/>
                </w:rPr>
                <w:id w:val="1912731556"/>
                <w:placeholder>
                  <w:docPart w:val="711612FB6C604C988956EBDBE6F2004F"/>
                </w:placeholder>
                <w:showingPlcHdr/>
                <w:text/>
              </w:sdtPr>
              <w:sdtEndPr/>
              <w:sdtContent>
                <w:r w:rsidR="000201E5" w:rsidRPr="000201E5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F2094" w:rsidRPr="005847D9" w14:paraId="7FBA9EC7" w14:textId="77777777" w:rsidTr="00372246">
        <w:trPr>
          <w:trHeight w:val="370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0231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Hulladék megnevezése: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2682B731" w14:textId="1F27CD25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hu-HU"/>
                </w:rPr>
                <w:id w:val="-1070272345"/>
                <w:placeholder>
                  <w:docPart w:val="E2C8D73F2DCF40F78CA69370266B1B3D"/>
                </w:placeholder>
                <w:showingPlcHdr/>
                <w:text/>
              </w:sdtPr>
              <w:sdtEndPr/>
              <w:sdtContent>
                <w:r w:rsidR="000201E5" w:rsidRPr="000201E5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F2094" w:rsidRPr="005847D9" w14:paraId="63F59350" w14:textId="77777777" w:rsidTr="00372246">
        <w:trPr>
          <w:trHeight w:val="370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24AD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Konténer méret 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440DE421" w14:textId="1E93C549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hu-HU"/>
                </w:rPr>
                <w:id w:val="-1269695399"/>
                <w:placeholder>
                  <w:docPart w:val="3F380C3C8C7345C7B2A25FDFAEC0BAFA"/>
                </w:placeholder>
                <w:showingPlcHdr/>
                <w:text/>
              </w:sdtPr>
              <w:sdtEndPr/>
              <w:sdtContent>
                <w:r w:rsidR="000201E5" w:rsidRPr="000201E5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F2094" w:rsidRPr="005847D9" w14:paraId="64324EA8" w14:textId="77777777" w:rsidTr="00372246">
        <w:trPr>
          <w:trHeight w:val="57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F49" w14:textId="77777777" w:rsidR="005847D9" w:rsidRPr="005847D9" w:rsidRDefault="005847D9" w:rsidP="00584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28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7A97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8E1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9828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hu-H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6E6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8A28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F323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hu-HU"/>
              </w:rPr>
            </w:pPr>
          </w:p>
        </w:tc>
      </w:tr>
      <w:tr w:rsidR="003C00C4" w:rsidRPr="005847D9" w14:paraId="4390C245" w14:textId="77777777" w:rsidTr="006A73D1">
        <w:trPr>
          <w:trHeight w:val="300"/>
          <w:jc w:val="center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6961" w14:textId="77777777" w:rsidR="003C00C4" w:rsidRPr="003C00C4" w:rsidRDefault="003C00C4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3C00C4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  <w:t>Számlázás adatai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B317" w14:textId="77777777" w:rsidR="003C00C4" w:rsidRPr="005847D9" w:rsidRDefault="003C00C4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EC8" w14:textId="77777777" w:rsidR="003C00C4" w:rsidRPr="005847D9" w:rsidRDefault="003C00C4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75B1" w14:textId="77777777" w:rsidR="003C00C4" w:rsidRPr="005847D9" w:rsidRDefault="003C00C4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73D1" w:rsidRPr="005847D9" w14:paraId="75B725E0" w14:textId="77777777" w:rsidTr="006A73D1">
        <w:trPr>
          <w:trHeight w:val="352"/>
          <w:jc w:val="center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D6FD0F" w14:textId="5F1E2969" w:rsidR="006A73D1" w:rsidRPr="005847D9" w:rsidRDefault="000201E5" w:rsidP="006A73D1">
            <w:pPr>
              <w:spacing w:after="0" w:line="240" w:lineRule="auto"/>
              <w:ind w:left="1915" w:hanging="567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24"/>
                  <w:shd w:val="clear" w:color="auto" w:fill="E7E6E6" w:themeFill="background2"/>
                  <w:lang w:eastAsia="hu-HU"/>
                </w:rPr>
                <w:id w:val="-2000868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6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32"/>
                    <w:szCs w:val="24"/>
                    <w:shd w:val="clear" w:color="auto" w:fill="E7E6E6" w:themeFill="background2"/>
                    <w:lang w:eastAsia="hu-HU"/>
                  </w:rPr>
                  <w:t>☒</w:t>
                </w:r>
              </w:sdtContent>
            </w:sdt>
            <w:r w:rsidR="006A73D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hu-HU"/>
              </w:rPr>
              <w:t xml:space="preserve">    </w:t>
            </w:r>
            <w:r w:rsidR="006A73D1"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 számlázási adatok megegyeznek a Megrendelő nevével és címével</w:t>
            </w:r>
          </w:p>
        </w:tc>
      </w:tr>
      <w:tr w:rsidR="00CF2094" w:rsidRPr="005847D9" w14:paraId="7C3799AD" w14:textId="77777777" w:rsidTr="0039672C">
        <w:trPr>
          <w:trHeight w:val="300"/>
          <w:jc w:val="center"/>
        </w:trPr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0547" w14:textId="77777777" w:rsidR="005847D9" w:rsidRPr="005847D9" w:rsidRDefault="005847D9" w:rsidP="00396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Egyéb esetben kérjük a számlázési címet az alábbiakban megadni.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4DC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B02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2094" w:rsidRPr="005847D9" w14:paraId="6D971B00" w14:textId="77777777" w:rsidTr="00372246">
        <w:trPr>
          <w:trHeight w:val="340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8F16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Név: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7BF127F7" w14:textId="77777777" w:rsidR="005847D9" w:rsidRPr="005847D9" w:rsidRDefault="005847D9" w:rsidP="00DD4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hu-HU"/>
                </w:rPr>
                <w:id w:val="1383750960"/>
                <w:placeholder>
                  <w:docPart w:val="1F0C76B4431242C6898A76BA6F44821C"/>
                </w:placeholder>
                <w:showingPlcHdr/>
                <w:text/>
              </w:sdtPr>
              <w:sdtEndPr/>
              <w:sdtContent>
                <w:r w:rsidR="00DD445A" w:rsidRPr="00DD445A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F2094" w:rsidRPr="005847D9" w14:paraId="7AC6D217" w14:textId="77777777" w:rsidTr="00372246">
        <w:trPr>
          <w:trHeight w:val="340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BAF8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Cím: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1958B28F" w14:textId="0FEF478F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hu-HU"/>
                </w:rPr>
                <w:id w:val="1471014690"/>
                <w:placeholder>
                  <w:docPart w:val="1F0C76B4431242C6898A76BA6F44821C"/>
                </w:placeholder>
                <w:showingPlcHdr/>
                <w:text/>
              </w:sdtPr>
              <w:sdtEndPr/>
              <w:sdtContent>
                <w:r w:rsidR="001F57D5" w:rsidRPr="00DD445A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F2094" w:rsidRPr="005847D9" w14:paraId="775E1EA5" w14:textId="77777777" w:rsidTr="00372246">
        <w:trPr>
          <w:trHeight w:val="340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AC3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Adószám: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3DE78ECD" w14:textId="18288258" w:rsidR="005847D9" w:rsidRPr="005847D9" w:rsidRDefault="005847D9" w:rsidP="00E93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hu-HU"/>
                </w:rPr>
                <w:id w:val="-2123985205"/>
                <w:placeholder>
                  <w:docPart w:val="1F0C76B4431242C6898A76BA6F44821C"/>
                </w:placeholder>
                <w:showingPlcHdr/>
                <w:text/>
              </w:sdtPr>
              <w:sdtEndPr/>
              <w:sdtContent>
                <w:r w:rsidR="00E93FFE" w:rsidRPr="00E93FFE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F2094" w:rsidRPr="005847D9" w14:paraId="0B00FAF4" w14:textId="77777777" w:rsidTr="00372246">
        <w:trPr>
          <w:trHeight w:val="373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876A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Email cím a számla megküldéséhez: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24B9E7DE" w14:textId="7A7C9453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hu-HU"/>
                </w:rPr>
                <w:id w:val="1783758130"/>
                <w:placeholder>
                  <w:docPart w:val="1F0C76B4431242C6898A76BA6F44821C"/>
                </w:placeholder>
                <w:showingPlcHdr/>
                <w:text/>
              </w:sdtPr>
              <w:sdtEndPr/>
              <w:sdtContent>
                <w:r w:rsidR="001F57D5" w:rsidRPr="00DD445A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CF2094" w:rsidRPr="005847D9" w14:paraId="32C20F43" w14:textId="77777777" w:rsidTr="00372246">
        <w:trPr>
          <w:trHeight w:val="1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2B2C" w14:textId="77777777" w:rsidR="005847D9" w:rsidRPr="005847D9" w:rsidRDefault="005847D9" w:rsidP="00584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0A3B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4BB5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232A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D5E1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E77D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7C93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</w:tr>
      <w:tr w:rsidR="003C00C4" w:rsidRPr="005847D9" w14:paraId="2F3D9E4C" w14:textId="77777777" w:rsidTr="006A73D1">
        <w:trPr>
          <w:trHeight w:val="240"/>
          <w:jc w:val="center"/>
        </w:trPr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3A8E" w14:textId="77777777" w:rsidR="003C00C4" w:rsidRPr="005847D9" w:rsidRDefault="003C00C4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C00C4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hu-HU"/>
              </w:rPr>
              <w:t>Fizetés módja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42CA" w14:textId="77777777" w:rsidR="003C00C4" w:rsidRPr="005847D9" w:rsidRDefault="003C00C4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F3C3" w14:textId="77777777" w:rsidR="003C00C4" w:rsidRPr="005847D9" w:rsidRDefault="003C00C4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20A" w14:textId="77777777" w:rsidR="003C00C4" w:rsidRPr="005847D9" w:rsidRDefault="003C00C4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00C4" w:rsidRPr="005847D9" w14:paraId="3D4BD1CA" w14:textId="77777777" w:rsidTr="006A73D1">
        <w:trPr>
          <w:trHeight w:val="454"/>
          <w:jc w:val="center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E9C67" w14:textId="77777777" w:rsidR="003C00C4" w:rsidRPr="005847D9" w:rsidRDefault="003C00C4" w:rsidP="00584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109C" w14:textId="40D3371C" w:rsidR="003C00C4" w:rsidRPr="005847D9" w:rsidRDefault="000201E5" w:rsidP="00A1232F">
            <w:pPr>
              <w:spacing w:after="0" w:line="240" w:lineRule="auto"/>
              <w:ind w:left="755" w:hanging="75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24"/>
                  <w:shd w:val="clear" w:color="auto" w:fill="D9D9D9" w:themeFill="background1" w:themeFillShade="D9"/>
                  <w:lang w:eastAsia="hu-HU"/>
                </w:rPr>
                <w:id w:val="-184924735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6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32"/>
                    <w:szCs w:val="24"/>
                    <w:shd w:val="clear" w:color="auto" w:fill="D9D9D9" w:themeFill="background1" w:themeFillShade="D9"/>
                    <w:lang w:eastAsia="hu-HU"/>
                  </w:rPr>
                  <w:t>☒</w:t>
                </w:r>
              </w:sdtContent>
            </w:sdt>
            <w:r w:rsidR="00A1232F" w:rsidRPr="00A123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hu-HU"/>
              </w:rPr>
              <w:tab/>
            </w:r>
            <w:r w:rsidR="003C00C4"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Bankkártyával a helyszínen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E771" w14:textId="77777777" w:rsidR="003C00C4" w:rsidRPr="005847D9" w:rsidRDefault="003C00C4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2246" w:rsidRPr="005847D9" w14:paraId="3836C251" w14:textId="77777777" w:rsidTr="003C00C4">
        <w:trPr>
          <w:trHeight w:val="454"/>
          <w:jc w:val="center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06E7" w14:textId="77777777" w:rsidR="00372246" w:rsidRPr="005847D9" w:rsidRDefault="00372246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A18F" w14:textId="2038101F" w:rsidR="00372246" w:rsidRPr="005847D9" w:rsidRDefault="000201E5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24"/>
                  <w:shd w:val="clear" w:color="auto" w:fill="D9D9D9" w:themeFill="background1" w:themeFillShade="D9"/>
                  <w:lang w:eastAsia="hu-HU"/>
                </w:rPr>
                <w:id w:val="7052883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D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32"/>
                    <w:szCs w:val="24"/>
                    <w:shd w:val="clear" w:color="auto" w:fill="D9D9D9" w:themeFill="background1" w:themeFillShade="D9"/>
                    <w:lang w:eastAsia="hu-HU"/>
                  </w:rPr>
                  <w:t>☐</w:t>
                </w:r>
              </w:sdtContent>
            </w:sdt>
            <w:r w:rsidR="003722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ab/>
            </w:r>
            <w:r w:rsidR="00372246"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Készpénzzel a helyszínen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DC65" w14:textId="77777777" w:rsidR="00372246" w:rsidRPr="005847D9" w:rsidRDefault="00372246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00C4" w:rsidRPr="005847D9" w14:paraId="7D49CFB0" w14:textId="77777777" w:rsidTr="006A73D1">
        <w:trPr>
          <w:trHeight w:val="454"/>
          <w:jc w:val="center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7D09" w14:textId="77777777" w:rsidR="003C00C4" w:rsidRPr="005847D9" w:rsidRDefault="003C00C4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936A" w14:textId="27A4BAEE" w:rsidR="003C00C4" w:rsidRPr="005847D9" w:rsidRDefault="000201E5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24"/>
                  <w:shd w:val="clear" w:color="auto" w:fill="D9D9D9" w:themeFill="background1" w:themeFillShade="D9"/>
                  <w:lang w:eastAsia="hu-HU"/>
                </w:rPr>
                <w:id w:val="13059683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D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32"/>
                    <w:szCs w:val="24"/>
                    <w:shd w:val="clear" w:color="auto" w:fill="D9D9D9" w:themeFill="background1" w:themeFillShade="D9"/>
                    <w:lang w:eastAsia="hu-HU"/>
                  </w:rPr>
                  <w:t>☐</w:t>
                </w:r>
              </w:sdtContent>
            </w:sdt>
            <w:r w:rsidR="003C00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ab/>
            </w:r>
            <w:r w:rsidR="003C00C4"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Előre utalással 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3ED8" w14:textId="77777777" w:rsidR="003C00C4" w:rsidRPr="005847D9" w:rsidRDefault="003C00C4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72246" w:rsidRPr="005847D9" w14:paraId="719719EC" w14:textId="77777777" w:rsidTr="003C00C4">
        <w:trPr>
          <w:trHeight w:val="454"/>
          <w:jc w:val="center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905F" w14:textId="77777777" w:rsidR="00372246" w:rsidRPr="005847D9" w:rsidRDefault="00372246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42B0" w14:textId="77777777" w:rsidR="00372246" w:rsidRPr="005847D9" w:rsidRDefault="000201E5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32"/>
                  <w:szCs w:val="24"/>
                  <w:shd w:val="clear" w:color="auto" w:fill="D9D9D9" w:themeFill="background1" w:themeFillShade="D9"/>
                  <w:lang w:eastAsia="hu-HU"/>
                </w:rPr>
                <w:id w:val="-21184310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54" w:rsidRPr="003C00C4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32"/>
                    <w:szCs w:val="24"/>
                    <w:shd w:val="clear" w:color="auto" w:fill="D9D9D9" w:themeFill="background1" w:themeFillShade="D9"/>
                    <w:lang w:eastAsia="hu-HU"/>
                  </w:rPr>
                  <w:t>☐</w:t>
                </w:r>
              </w:sdtContent>
            </w:sdt>
            <w:r w:rsidR="003722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ab/>
            </w:r>
            <w:r w:rsidR="00372246"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Előre fizetéssel a szolgáltató telephelyén</w:t>
            </w:r>
          </w:p>
        </w:tc>
      </w:tr>
      <w:tr w:rsidR="00CF2094" w:rsidRPr="005847D9" w14:paraId="30E44C7B" w14:textId="77777777" w:rsidTr="00372246">
        <w:trPr>
          <w:trHeight w:val="1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7795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AEB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067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0C0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2DB7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A8C3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0E2B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</w:tr>
      <w:tr w:rsidR="00CF2094" w:rsidRPr="005847D9" w14:paraId="77919A21" w14:textId="77777777" w:rsidTr="00A1232F">
        <w:trPr>
          <w:trHeight w:val="743"/>
          <w:jc w:val="center"/>
        </w:trPr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6E1C0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Megjegyzés és egyéb igény a szolgáltatással kapcsolatban: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D1F5F23" w14:textId="60547BA7" w:rsidR="005847D9" w:rsidRPr="005847D9" w:rsidRDefault="000201E5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eastAsia="hu-HU"/>
                </w:rPr>
                <w:id w:val="-947692767"/>
                <w:placeholder>
                  <w:docPart w:val="1F0C76B4431242C6898A76BA6F44821C"/>
                </w:placeholder>
                <w:showingPlcHdr/>
                <w:text/>
              </w:sdtPr>
              <w:sdtEndPr/>
              <w:sdtContent>
                <w:r w:rsidRPr="000201E5">
                  <w:rPr>
                    <w:rStyle w:val="Helyrzszveg"/>
                  </w:rPr>
                  <w:t>Szöveg beírásához kattintson vagy koppintson ide.</w:t>
                </w:r>
              </w:sdtContent>
            </w:sdt>
            <w:r w:rsidR="005847D9" w:rsidRPr="005847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F2094" w:rsidRPr="005847D9" w14:paraId="6E6B1AB9" w14:textId="77777777" w:rsidTr="00A1232F">
        <w:trPr>
          <w:trHeight w:val="120"/>
          <w:jc w:val="center"/>
        </w:trPr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D2CAB7" w14:textId="77777777" w:rsidR="005847D9" w:rsidRPr="005847D9" w:rsidRDefault="005847D9" w:rsidP="00584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20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B7A984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EF2165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E0DD82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E9872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4B2D8D" w14:textId="77777777" w:rsidR="005847D9" w:rsidRPr="005847D9" w:rsidRDefault="005847D9" w:rsidP="00584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hu-HU"/>
              </w:rPr>
            </w:pPr>
          </w:p>
        </w:tc>
        <w:tc>
          <w:tcPr>
            <w:tcW w:w="3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1F2F6C" w14:textId="77777777" w:rsidR="005847D9" w:rsidRPr="005847D9" w:rsidRDefault="005847D9" w:rsidP="00584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24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24"/>
                <w:lang w:eastAsia="hu-HU"/>
              </w:rPr>
              <w:t> </w:t>
            </w:r>
          </w:p>
        </w:tc>
      </w:tr>
      <w:tr w:rsidR="00A1232F" w:rsidRPr="005847D9" w14:paraId="0FDC325B" w14:textId="77777777" w:rsidTr="00A1232F">
        <w:trPr>
          <w:trHeight w:val="624"/>
          <w:jc w:val="center"/>
        </w:trPr>
        <w:tc>
          <w:tcPr>
            <w:tcW w:w="31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18E8" w14:textId="1250A47B" w:rsidR="00A1232F" w:rsidRPr="005847D9" w:rsidRDefault="00A1232F" w:rsidP="001F57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847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E808" w14:textId="77777777" w:rsidR="00A1232F" w:rsidRPr="005847D9" w:rsidRDefault="00A1232F" w:rsidP="00584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hu-HU"/>
            </w:rPr>
            <w:id w:val="1190804060"/>
            <w:placeholder>
              <w:docPart w:val="1BB39D56573A45418252CAC42CBF3F3C"/>
            </w:placeholder>
            <w:showingPlcHdr/>
            <w:text/>
          </w:sdtPr>
          <w:sdtEndPr/>
          <w:sdtContent>
            <w:tc>
              <w:tcPr>
                <w:tcW w:w="493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5DCE4" w:themeFill="text2" w:themeFillTint="33"/>
                <w:vAlign w:val="center"/>
              </w:tcPr>
              <w:p w14:paraId="3AA2BA91" w14:textId="2CAE966C" w:rsidR="00A1232F" w:rsidRPr="005847D9" w:rsidRDefault="00E93FFE" w:rsidP="00E93FFE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8"/>
                    <w:szCs w:val="28"/>
                    <w:lang w:eastAsia="hu-HU"/>
                  </w:rPr>
                </w:pPr>
                <w:r w:rsidRPr="00E93FFE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0D849332" w14:textId="21A2317C" w:rsidR="00BE6D8B" w:rsidRPr="00A1232F" w:rsidRDefault="001F57D5" w:rsidP="00A1232F">
      <w:pPr>
        <w:tabs>
          <w:tab w:val="center" w:pos="7371"/>
        </w:tabs>
        <w:rPr>
          <w:b/>
        </w:rPr>
      </w:pPr>
      <w:r>
        <w:tab/>
      </w:r>
      <w:r w:rsidRPr="00A1232F">
        <w:rPr>
          <w:b/>
        </w:rPr>
        <w:t>Megrendelő aláírása</w:t>
      </w:r>
    </w:p>
    <w:sectPr w:rsidR="00BE6D8B" w:rsidRPr="00A1232F" w:rsidSect="005847D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9Tlffnwpn29dUPwdImcwwDmta3wNGfr1i9gT4fTFtEpuExKx7lwUjfXWWxu5T8dNuoPlfYpIP3kAOwDdtiUbw==" w:salt="2llOHJ94xbu89USplm6G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5A"/>
    <w:rsid w:val="000201E5"/>
    <w:rsid w:val="001F57D5"/>
    <w:rsid w:val="002F44EA"/>
    <w:rsid w:val="00321B11"/>
    <w:rsid w:val="00357A90"/>
    <w:rsid w:val="00372246"/>
    <w:rsid w:val="0039672C"/>
    <w:rsid w:val="003C00C4"/>
    <w:rsid w:val="004B4CC0"/>
    <w:rsid w:val="005847D9"/>
    <w:rsid w:val="006A73D1"/>
    <w:rsid w:val="006C6208"/>
    <w:rsid w:val="0084312E"/>
    <w:rsid w:val="00864349"/>
    <w:rsid w:val="008B2A08"/>
    <w:rsid w:val="009C7FAB"/>
    <w:rsid w:val="00A1232F"/>
    <w:rsid w:val="00A2593D"/>
    <w:rsid w:val="00B53E65"/>
    <w:rsid w:val="00BE6D8B"/>
    <w:rsid w:val="00C36C9C"/>
    <w:rsid w:val="00C7302E"/>
    <w:rsid w:val="00CF2094"/>
    <w:rsid w:val="00D021F1"/>
    <w:rsid w:val="00DD445A"/>
    <w:rsid w:val="00DE0E89"/>
    <w:rsid w:val="00E90754"/>
    <w:rsid w:val="00E93FFE"/>
    <w:rsid w:val="00F87819"/>
    <w:rsid w:val="00F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D86E"/>
  <w15:chartTrackingRefBased/>
  <w15:docId w15:val="{8A50B000-ADB3-40FB-A16A-4C944E5C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847D9"/>
    <w:rPr>
      <w:color w:val="0563C1"/>
      <w:u w:val="single"/>
    </w:rPr>
  </w:style>
  <w:style w:type="character" w:styleId="Helyrzszveg">
    <w:name w:val="Placeholder Text"/>
    <w:basedOn w:val="Bekezdsalapbettpusa"/>
    <w:uiPriority w:val="99"/>
    <w:semiHidden/>
    <w:rsid w:val="00584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ndle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%2020%203224333" TargetMode="External"/><Relationship Id="rId5" Type="http://schemas.openxmlformats.org/officeDocument/2006/relationships/hyperlink" Target="tel:06%2020%20322433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gaAnita\Desktop\V.Gerg&#337;\Megrendel&#337;%20pr&#243;b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B51507CEE4600AC3F6FB5B78BA4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A24020-9F56-4FE8-BAC8-175BAB13652A}"/>
      </w:docPartPr>
      <w:docPartBody>
        <w:p w:rsidR="005E7C9A" w:rsidRDefault="0017679F">
          <w:pPr>
            <w:pStyle w:val="A6CB51507CEE4600AC3F6FB5B78BA44E"/>
          </w:pPr>
          <w:r w:rsidRPr="00466FF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BE47A315CC44E191CBEA299A3C43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B7CA03-823A-417F-AE32-FC732E9C9449}"/>
      </w:docPartPr>
      <w:docPartBody>
        <w:p w:rsidR="005E7C9A" w:rsidRDefault="0017679F">
          <w:pPr>
            <w:pStyle w:val="61BE47A315CC44E191CBEA299A3C4309"/>
          </w:pPr>
          <w:r w:rsidRPr="00466FF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0C76B4431242C6898A76BA6F4482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A6F9D6-5640-4213-A0F0-D45DA7A34DA2}"/>
      </w:docPartPr>
      <w:docPartBody>
        <w:p w:rsidR="005E7C9A" w:rsidRDefault="006B5521" w:rsidP="006B5521">
          <w:pPr>
            <w:pStyle w:val="1F0C76B4431242C6898A76BA6F44821C3"/>
          </w:pPr>
          <w:r w:rsidRPr="00DD445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0560867BE704660A3CBC63F212BCE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3F4502-55D6-4350-96C7-1D2BF5720857}"/>
      </w:docPartPr>
      <w:docPartBody>
        <w:p w:rsidR="005E7C9A" w:rsidRDefault="0017679F">
          <w:pPr>
            <w:pStyle w:val="30560867BE704660A3CBC63F212BCE2A"/>
          </w:pPr>
          <w:r w:rsidRPr="00466FF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11612FB6C604C988956EBDBE6F200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EB69DA-382C-43BE-97F0-8868A7BDFEB1}"/>
      </w:docPartPr>
      <w:docPartBody>
        <w:p w:rsidR="005E7C9A" w:rsidRDefault="0017679F">
          <w:pPr>
            <w:pStyle w:val="711612FB6C604C988956EBDBE6F2004F"/>
          </w:pPr>
          <w:r w:rsidRPr="00466FF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2C8D73F2DCF40F78CA69370266B1B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63A9AC-5321-4D81-88CC-0C5D975AF98B}"/>
      </w:docPartPr>
      <w:docPartBody>
        <w:p w:rsidR="005E7C9A" w:rsidRDefault="0017679F">
          <w:pPr>
            <w:pStyle w:val="E2C8D73F2DCF40F78CA69370266B1B3D"/>
          </w:pPr>
          <w:r w:rsidRPr="00466FF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380C3C8C7345C7B2A25FDFAEC0BA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C0BB2B-DE1D-4A57-AFE0-BC6058EA4719}"/>
      </w:docPartPr>
      <w:docPartBody>
        <w:p w:rsidR="005E7C9A" w:rsidRDefault="0017679F">
          <w:pPr>
            <w:pStyle w:val="3F380C3C8C7345C7B2A25FDFAEC0BAFA"/>
          </w:pPr>
          <w:r w:rsidRPr="00466FF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0E59DE-B573-424D-B34D-74E2BC6B39EC}"/>
      </w:docPartPr>
      <w:docPartBody>
        <w:p w:rsidR="00525A71" w:rsidRDefault="00C17AC9">
          <w:r w:rsidRPr="005B357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B39D56573A45418252CAC42CBF3F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8A28B8-C418-4B92-A789-D08EEF84BE4F}"/>
      </w:docPartPr>
      <w:docPartBody>
        <w:p w:rsidR="00E83331" w:rsidRDefault="001A539C" w:rsidP="001A539C">
          <w:pPr>
            <w:pStyle w:val="1BB39D56573A45418252CAC42CBF3F3C"/>
          </w:pPr>
          <w:r w:rsidRPr="005B357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9F"/>
    <w:rsid w:val="0017679F"/>
    <w:rsid w:val="001A0376"/>
    <w:rsid w:val="001A539C"/>
    <w:rsid w:val="002C6B74"/>
    <w:rsid w:val="00432F1A"/>
    <w:rsid w:val="00525A71"/>
    <w:rsid w:val="005E7C9A"/>
    <w:rsid w:val="006B5521"/>
    <w:rsid w:val="00992656"/>
    <w:rsid w:val="00995BB6"/>
    <w:rsid w:val="00B47640"/>
    <w:rsid w:val="00C17AC9"/>
    <w:rsid w:val="00E83331"/>
    <w:rsid w:val="00F0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A539C"/>
    <w:rPr>
      <w:color w:val="808080"/>
    </w:rPr>
  </w:style>
  <w:style w:type="paragraph" w:customStyle="1" w:styleId="A6CB51507CEE4600AC3F6FB5B78BA44E">
    <w:name w:val="A6CB51507CEE4600AC3F6FB5B78BA44E"/>
  </w:style>
  <w:style w:type="paragraph" w:customStyle="1" w:styleId="61BE47A315CC44E191CBEA299A3C4309">
    <w:name w:val="61BE47A315CC44E191CBEA299A3C4309"/>
  </w:style>
  <w:style w:type="paragraph" w:customStyle="1" w:styleId="30560867BE704660A3CBC63F212BCE2A">
    <w:name w:val="30560867BE704660A3CBC63F212BCE2A"/>
  </w:style>
  <w:style w:type="paragraph" w:customStyle="1" w:styleId="711612FB6C604C988956EBDBE6F2004F">
    <w:name w:val="711612FB6C604C988956EBDBE6F2004F"/>
  </w:style>
  <w:style w:type="paragraph" w:customStyle="1" w:styleId="E2C8D73F2DCF40F78CA69370266B1B3D">
    <w:name w:val="E2C8D73F2DCF40F78CA69370266B1B3D"/>
  </w:style>
  <w:style w:type="paragraph" w:customStyle="1" w:styleId="3F380C3C8C7345C7B2A25FDFAEC0BAFA">
    <w:name w:val="3F380C3C8C7345C7B2A25FDFAEC0BAFA"/>
  </w:style>
  <w:style w:type="paragraph" w:customStyle="1" w:styleId="1F0C76B4431242C6898A76BA6F44821C3">
    <w:name w:val="1F0C76B4431242C6898A76BA6F44821C3"/>
    <w:rsid w:val="006B5521"/>
    <w:rPr>
      <w:rFonts w:eastAsiaTheme="minorHAnsi"/>
      <w:lang w:eastAsia="en-US"/>
    </w:rPr>
  </w:style>
  <w:style w:type="paragraph" w:customStyle="1" w:styleId="1BB39D56573A45418252CAC42CBF3F3C">
    <w:name w:val="1BB39D56573A45418252CAC42CBF3F3C"/>
    <w:rsid w:val="001A5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Megrendelő próba</Template>
  <TotalTime>3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Anita</dc:creator>
  <cp:keywords/>
  <dc:description/>
  <cp:lastModifiedBy>Péter</cp:lastModifiedBy>
  <cp:revision>3</cp:revision>
  <dcterms:created xsi:type="dcterms:W3CDTF">2022-06-03T06:42:00Z</dcterms:created>
  <dcterms:modified xsi:type="dcterms:W3CDTF">2022-06-03T06:44:00Z</dcterms:modified>
</cp:coreProperties>
</file>